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D3D0" w14:textId="77777777" w:rsidR="00C43EEA" w:rsidRDefault="00902620">
      <w:pPr>
        <w:pStyle w:val="Textbody"/>
        <w:jc w:val="center"/>
        <w:rPr>
          <w:b/>
        </w:rPr>
      </w:pPr>
      <w:r>
        <w:rPr>
          <w:b/>
        </w:rPr>
        <w:t>XIV CERTAME VICHIANO</w:t>
      </w:r>
    </w:p>
    <w:p w14:paraId="475AA5F5" w14:textId="77777777" w:rsidR="00C43EEA" w:rsidRDefault="00902620">
      <w:pPr>
        <w:pStyle w:val="Textbody"/>
        <w:jc w:val="center"/>
        <w:rPr>
          <w:b/>
        </w:rPr>
      </w:pPr>
      <w:r>
        <w:rPr>
          <w:b/>
        </w:rPr>
        <w:t>ALLEGATO A</w:t>
      </w:r>
    </w:p>
    <w:p w14:paraId="7B9D8835" w14:textId="77777777" w:rsidR="00C43EEA" w:rsidRDefault="00902620">
      <w:pPr>
        <w:pStyle w:val="Textbody"/>
        <w:jc w:val="both"/>
      </w:pPr>
      <w:r>
        <w:t> </w:t>
      </w:r>
    </w:p>
    <w:p w14:paraId="657F6225" w14:textId="77777777" w:rsidR="00C43EEA" w:rsidRDefault="00902620">
      <w:pPr>
        <w:pStyle w:val="Textbody"/>
        <w:jc w:val="right"/>
        <w:rPr>
          <w:b/>
        </w:rPr>
      </w:pPr>
      <w:r>
        <w:rPr>
          <w:b/>
        </w:rPr>
        <w:t>Spett.le Comitato Organizzatore</w:t>
      </w:r>
    </w:p>
    <w:p w14:paraId="62E5203F" w14:textId="77777777" w:rsidR="00C43EEA" w:rsidRDefault="00902620">
      <w:pPr>
        <w:pStyle w:val="Textbody"/>
        <w:jc w:val="right"/>
        <w:rPr>
          <w:b/>
        </w:rPr>
      </w:pPr>
      <w:proofErr w:type="spellStart"/>
      <w:r>
        <w:rPr>
          <w:b/>
        </w:rPr>
        <w:t>XIVCertame</w:t>
      </w:r>
      <w:proofErr w:type="spellEnd"/>
      <w:r>
        <w:rPr>
          <w:b/>
        </w:rPr>
        <w:t xml:space="preserve"> Vichiano</w:t>
      </w:r>
    </w:p>
    <w:p w14:paraId="0B1305EE" w14:textId="77777777" w:rsidR="00C43EEA" w:rsidRDefault="00902620">
      <w:pPr>
        <w:pStyle w:val="Textbody"/>
        <w:jc w:val="both"/>
      </w:pPr>
      <w:r>
        <w:t> </w:t>
      </w:r>
    </w:p>
    <w:p w14:paraId="73D7244B" w14:textId="77777777" w:rsidR="00C43EEA" w:rsidRDefault="00902620">
      <w:pPr>
        <w:pStyle w:val="Textbody"/>
        <w:jc w:val="both"/>
        <w:rPr>
          <w:b/>
        </w:rPr>
      </w:pPr>
      <w:r>
        <w:rPr>
          <w:b/>
        </w:rPr>
        <w:t>Oggetto: domanda di partecipazione</w:t>
      </w:r>
    </w:p>
    <w:p w14:paraId="1F98513A" w14:textId="77777777" w:rsidR="00C43EEA" w:rsidRDefault="00902620">
      <w:pPr>
        <w:pStyle w:val="Textbody"/>
        <w:jc w:val="both"/>
      </w:pPr>
      <w:r>
        <w:t> </w:t>
      </w:r>
    </w:p>
    <w:p w14:paraId="3170DAD7" w14:textId="77777777" w:rsidR="00C43EEA" w:rsidRDefault="00902620">
      <w:pPr>
        <w:pStyle w:val="Textbody"/>
        <w:jc w:val="both"/>
      </w:pPr>
      <w:r>
        <w:t xml:space="preserve">Il/la sottoscritto/a </w:t>
      </w:r>
      <w:r>
        <w:t xml:space="preserve">__________________________________________________________, nato/a </w:t>
      </w:r>
      <w:proofErr w:type="spellStart"/>
      <w:r>
        <w:t>a</w:t>
      </w:r>
      <w:proofErr w:type="spellEnd"/>
      <w:r>
        <w:t xml:space="preserve"> _____________ (__), il ___/___/____, e residente a __________________________ (__), in via/piazza _____________________________________, n. ___, </w:t>
      </w:r>
      <w:proofErr w:type="spellStart"/>
      <w:r>
        <w:t>cap</w:t>
      </w:r>
      <w:proofErr w:type="spellEnd"/>
      <w:r>
        <w:t xml:space="preserve"> __________ iscritto/a al __________ an</w:t>
      </w:r>
      <w:r>
        <w:t xml:space="preserve">no presso l’Istituto ___________________________________________, sito a _______________________ (__), in via/piazza ________________________________, n. ___, </w:t>
      </w:r>
      <w:proofErr w:type="spellStart"/>
      <w:r>
        <w:t>cap</w:t>
      </w:r>
      <w:proofErr w:type="spellEnd"/>
    </w:p>
    <w:p w14:paraId="5188297E" w14:textId="77777777" w:rsidR="00C43EEA" w:rsidRDefault="00902620">
      <w:pPr>
        <w:pStyle w:val="Textbody"/>
        <w:jc w:val="both"/>
      </w:pPr>
      <w:r>
        <w:t>_________</w:t>
      </w:r>
      <w:proofErr w:type="gramStart"/>
      <w:r>
        <w:t>_ ,</w:t>
      </w:r>
      <w:proofErr w:type="gramEnd"/>
      <w:r>
        <w:t xml:space="preserve"> fax ________________ e-mail ___________________________________________</w:t>
      </w:r>
    </w:p>
    <w:p w14:paraId="6FACBA3C" w14:textId="77777777" w:rsidR="00C43EEA" w:rsidRDefault="00902620">
      <w:pPr>
        <w:pStyle w:val="Textbody"/>
        <w:jc w:val="center"/>
        <w:rPr>
          <w:b/>
        </w:rPr>
      </w:pPr>
      <w:r>
        <w:rPr>
          <w:b/>
        </w:rPr>
        <w:t>chiede</w:t>
      </w:r>
    </w:p>
    <w:p w14:paraId="50718C7A" w14:textId="77777777" w:rsidR="00C43EEA" w:rsidRDefault="00902620">
      <w:pPr>
        <w:pStyle w:val="Textbody"/>
        <w:jc w:val="both"/>
      </w:pPr>
      <w:r>
        <w:t> </w:t>
      </w:r>
    </w:p>
    <w:p w14:paraId="2F2707C0" w14:textId="77777777" w:rsidR="00C43EEA" w:rsidRDefault="00902620">
      <w:pPr>
        <w:pStyle w:val="Textbody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XIV Certame Vichiano  </w:t>
      </w:r>
      <w:r>
        <w:rPr>
          <w:color w:val="000000"/>
          <w:shd w:val="clear" w:color="auto" w:fill="FFFFFF"/>
        </w:rPr>
        <w:t xml:space="preserve"> alla prova conclusiva </w:t>
      </w:r>
      <w:proofErr w:type="gramStart"/>
      <w:r>
        <w:rPr>
          <w:color w:val="000000"/>
          <w:shd w:val="clear" w:color="auto" w:fill="FFFFFF"/>
        </w:rPr>
        <w:t>del  Certame</w:t>
      </w:r>
      <w:proofErr w:type="gramEnd"/>
      <w:r>
        <w:rPr>
          <w:color w:val="000000"/>
          <w:shd w:val="clear" w:color="auto" w:fill="FFFFFF"/>
        </w:rPr>
        <w:t xml:space="preserve"> che  si svolgerà on-line su di una  piattaforma organizzata e regolamentata dal Liceo Classico "Umberto I" di Napoli, il giorno, venerdì 22 Aprile  2022 alle or</w:t>
      </w:r>
      <w:r>
        <w:rPr>
          <w:color w:val="000000"/>
          <w:shd w:val="clear" w:color="auto" w:fill="FFFFFF"/>
        </w:rPr>
        <w:t>e 8,30.</w:t>
      </w:r>
    </w:p>
    <w:p w14:paraId="07612C04" w14:textId="77777777" w:rsidR="00C43EEA" w:rsidRDefault="00902620">
      <w:pPr>
        <w:pStyle w:val="Textbody"/>
        <w:jc w:val="both"/>
      </w:pPr>
      <w:r>
        <w:t> Il/la sottoscritto/a ______________________________________________________________</w:t>
      </w:r>
      <w:proofErr w:type="gramStart"/>
      <w:r>
        <w:t>_ ,</w:t>
      </w:r>
      <w:proofErr w:type="gramEnd"/>
      <w:r>
        <w:t xml:space="preserve"> Dirigente Scolastico dell'Istituto ______________________, tel._____________________, fax.                                                 ______________ email </w:t>
      </w:r>
      <w:r>
        <w:t>__________________________________</w:t>
      </w:r>
      <w:proofErr w:type="gramStart"/>
      <w:r>
        <w:t>_ ,</w:t>
      </w:r>
      <w:proofErr w:type="gramEnd"/>
      <w:r>
        <w:t xml:space="preserve"> autorizza l'alunno/a </w:t>
      </w:r>
      <w:proofErr w:type="spellStart"/>
      <w:r>
        <w:t>a</w:t>
      </w:r>
      <w:proofErr w:type="spellEnd"/>
      <w:r>
        <w:t xml:space="preserve"> partecipare al XIV Certame Vichiano e nomina, quale accompagnatore, il/la docente Prof./</w:t>
      </w:r>
      <w:proofErr w:type="spellStart"/>
      <w:r>
        <w:t>ssa</w:t>
      </w:r>
      <w:proofErr w:type="spellEnd"/>
    </w:p>
    <w:p w14:paraId="35E25212" w14:textId="77777777" w:rsidR="00C43EEA" w:rsidRDefault="00902620">
      <w:pPr>
        <w:pStyle w:val="Textbody"/>
        <w:jc w:val="both"/>
      </w:pPr>
      <w:r>
        <w:t xml:space="preserve"> _______________________________________________________________________________</w:t>
      </w:r>
    </w:p>
    <w:p w14:paraId="4673545B" w14:textId="77777777" w:rsidR="00C43EEA" w:rsidRDefault="00902620">
      <w:pPr>
        <w:pStyle w:val="Textbody"/>
        <w:jc w:val="both"/>
      </w:pPr>
      <w:r>
        <w:t> </w:t>
      </w:r>
    </w:p>
    <w:p w14:paraId="5177FC67" w14:textId="77777777" w:rsidR="00C43EEA" w:rsidRDefault="00902620">
      <w:pPr>
        <w:pStyle w:val="Textbody"/>
        <w:jc w:val="both"/>
      </w:pPr>
      <w:r>
        <w:t> </w:t>
      </w:r>
    </w:p>
    <w:p w14:paraId="031AD0FD" w14:textId="77777777" w:rsidR="00C43EEA" w:rsidRDefault="00902620">
      <w:pPr>
        <w:pStyle w:val="Textbody"/>
        <w:jc w:val="right"/>
        <w:rPr>
          <w:b/>
        </w:rPr>
      </w:pPr>
      <w:r>
        <w:rPr>
          <w:b/>
        </w:rPr>
        <w:t xml:space="preserve">Firma </w:t>
      </w:r>
      <w:r>
        <w:rPr>
          <w:b/>
        </w:rPr>
        <w:t>dell'alunno (o del genitore se minorenne)</w:t>
      </w:r>
    </w:p>
    <w:p w14:paraId="36D03E05" w14:textId="77777777" w:rsidR="00C43EEA" w:rsidRDefault="00902620">
      <w:pPr>
        <w:pStyle w:val="Textbody"/>
        <w:jc w:val="right"/>
      </w:pPr>
      <w:r>
        <w:t> </w:t>
      </w:r>
    </w:p>
    <w:p w14:paraId="6DE823ED" w14:textId="77777777" w:rsidR="00C43EEA" w:rsidRDefault="00902620">
      <w:pPr>
        <w:pStyle w:val="Textbody"/>
        <w:jc w:val="right"/>
      </w:pPr>
      <w:r>
        <w:t>______________________________________  </w:t>
      </w:r>
    </w:p>
    <w:p w14:paraId="7DB73155" w14:textId="77777777" w:rsidR="00C43EEA" w:rsidRDefault="00902620">
      <w:pPr>
        <w:pStyle w:val="Textbody"/>
        <w:jc w:val="right"/>
      </w:pPr>
      <w:r>
        <w:t> </w:t>
      </w:r>
    </w:p>
    <w:p w14:paraId="77EC7BFE" w14:textId="77777777" w:rsidR="00C43EEA" w:rsidRDefault="00902620">
      <w:pPr>
        <w:pStyle w:val="Textbody"/>
      </w:pPr>
      <w:r>
        <w:t>  Timbro della scuola</w:t>
      </w:r>
    </w:p>
    <w:p w14:paraId="465DB1B0" w14:textId="77777777" w:rsidR="00C43EEA" w:rsidRDefault="00902620">
      <w:pPr>
        <w:pStyle w:val="Textbody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b/>
        </w:rPr>
        <w:t>Il Dirigente Scolastico</w:t>
      </w:r>
    </w:p>
    <w:p w14:paraId="137694DE" w14:textId="77777777" w:rsidR="00C43EEA" w:rsidRDefault="00902620">
      <w:pPr>
        <w:pStyle w:val="Textbody"/>
        <w:jc w:val="right"/>
      </w:pPr>
      <w:r>
        <w:t> </w:t>
      </w:r>
    </w:p>
    <w:p w14:paraId="4739B9A7" w14:textId="77777777" w:rsidR="00C43EEA" w:rsidRDefault="00902620">
      <w:pPr>
        <w:pStyle w:val="Textbody"/>
        <w:jc w:val="right"/>
      </w:pPr>
      <w:r>
        <w:t>___________________________</w:t>
      </w:r>
      <w:r>
        <w:t>___________</w:t>
      </w:r>
    </w:p>
    <w:p w14:paraId="0C940D91" w14:textId="77777777" w:rsidR="00C43EEA" w:rsidRDefault="00902620">
      <w:pPr>
        <w:pStyle w:val="Textbody"/>
        <w:jc w:val="right"/>
      </w:pPr>
      <w:r>
        <w:t> </w:t>
      </w:r>
    </w:p>
    <w:p w14:paraId="26D93B9C" w14:textId="77777777" w:rsidR="00C43EEA" w:rsidRDefault="00902620">
      <w:pPr>
        <w:pStyle w:val="Textbody"/>
        <w:jc w:val="both"/>
      </w:pPr>
      <w:r>
        <w:t> </w:t>
      </w:r>
    </w:p>
    <w:p w14:paraId="76D09188" w14:textId="77777777" w:rsidR="00C43EEA" w:rsidRDefault="00902620">
      <w:pPr>
        <w:pStyle w:val="Textbody"/>
      </w:pPr>
      <w:r>
        <w:t xml:space="preserve">N.B. </w:t>
      </w:r>
      <w:proofErr w:type="gramStart"/>
      <w:r>
        <w:t>E'</w:t>
      </w:r>
      <w:proofErr w:type="gramEnd"/>
      <w:r>
        <w:t xml:space="preserve"> obbligatorio compilare tutti i campi. La domanda di partecipazione, per motivi di trasparenza e pubblicità, vale anche quale autorizzazione alla pubblicazione dei lavori svolti dai partecipanti sia su internet che su qualsiasi altro</w:t>
      </w:r>
      <w:r>
        <w:t xml:space="preserve"> supporto.</w:t>
      </w:r>
    </w:p>
    <w:sectPr w:rsidR="00C43E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15A1" w14:textId="77777777" w:rsidR="00000000" w:rsidRDefault="00902620">
      <w:r>
        <w:separator/>
      </w:r>
    </w:p>
  </w:endnote>
  <w:endnote w:type="continuationSeparator" w:id="0">
    <w:p w14:paraId="7711E092" w14:textId="77777777" w:rsidR="00000000" w:rsidRDefault="009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01A6" w14:textId="77777777" w:rsidR="00000000" w:rsidRDefault="00902620">
      <w:r>
        <w:rPr>
          <w:color w:val="000000"/>
        </w:rPr>
        <w:separator/>
      </w:r>
    </w:p>
  </w:footnote>
  <w:footnote w:type="continuationSeparator" w:id="0">
    <w:p w14:paraId="68496203" w14:textId="77777777" w:rsidR="00000000" w:rsidRDefault="0090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EEA"/>
    <w:rsid w:val="00902620"/>
    <w:rsid w:val="00C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DA28"/>
  <w15:docId w15:val="{016084EF-CA8F-4CD4-8D05-28B5AE1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  Domenico</dc:creator>
  <cp:lastModifiedBy>Favino Francesca</cp:lastModifiedBy>
  <cp:revision>2</cp:revision>
  <dcterms:created xsi:type="dcterms:W3CDTF">2021-10-29T07:55:00Z</dcterms:created>
  <dcterms:modified xsi:type="dcterms:W3CDTF">2021-10-29T07:55:00Z</dcterms:modified>
</cp:coreProperties>
</file>